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73" w:rsidRPr="00065B34" w:rsidRDefault="00616F30" w:rsidP="00AB402C">
      <w:pPr>
        <w:pStyle w:val="Title"/>
        <w:rPr>
          <w:rFonts w:ascii="Copperplate Gothic Bold" w:hAnsi="Copperplate Gothic Bold"/>
          <w:color w:val="0000CC"/>
          <w:sz w:val="48"/>
          <w:szCs w:val="48"/>
        </w:rPr>
      </w:pPr>
      <w:r>
        <w:rPr>
          <w:rFonts w:ascii="Copperplate Gothic Bold" w:hAnsi="Copperplate Gothic Bold"/>
          <w:noProof/>
          <w:color w:val="0000C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-372745</wp:posOffset>
                </wp:positionV>
                <wp:extent cx="5943600" cy="8926195"/>
                <wp:effectExtent l="22225" t="27305" r="25400" b="2857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26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CC"/>
                            </a:gs>
                          </a:gsLst>
                          <a:lin ang="5400000" scaled="1"/>
                        </a:gradFill>
                        <a:ln w="4445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8E88" id="Rectangle 20" o:spid="_x0000_s1026" style="position:absolute;margin-left:-.5pt;margin-top:-29.35pt;width:468pt;height:70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" strokecolor="#0f243e [1615]" strokeweight="3.5pt">
                <v:fill color2="#00c" rotate="t" focus="100%" type="gradient"/>
              </v:rect>
            </w:pict>
          </mc:Fallback>
        </mc:AlternateContent>
      </w:r>
      <w:r w:rsidR="00283579">
        <w:rPr>
          <w:rFonts w:ascii="Copperplate Gothic Bold" w:hAnsi="Copperplate Gothic Bold"/>
          <w:color w:val="0000CC"/>
          <w:sz w:val="56"/>
          <w:szCs w:val="56"/>
        </w:rPr>
        <w:t>“</w:t>
      </w:r>
      <w:r w:rsidR="00B84680">
        <w:rPr>
          <w:rFonts w:ascii="Copperplate Gothic Bold" w:hAnsi="Copperplate Gothic Bold"/>
          <w:color w:val="0000CC"/>
          <w:sz w:val="48"/>
          <w:szCs w:val="48"/>
        </w:rPr>
        <w:t>4</w:t>
      </w:r>
      <w:r w:rsidR="00B84680">
        <w:rPr>
          <w:rFonts w:ascii="Copperplate Gothic Bold" w:hAnsi="Copperplate Gothic Bold"/>
          <w:color w:val="0000CC"/>
          <w:sz w:val="48"/>
          <w:szCs w:val="48"/>
          <w:vertAlign w:val="superscript"/>
        </w:rPr>
        <w:t>th</w:t>
      </w:r>
      <w:r w:rsidR="00D66053" w:rsidRPr="00065B34">
        <w:rPr>
          <w:rFonts w:ascii="Copperplate Gothic Bold" w:hAnsi="Copperplate Gothic Bold"/>
          <w:color w:val="0000CC"/>
          <w:sz w:val="48"/>
          <w:szCs w:val="48"/>
        </w:rPr>
        <w:t xml:space="preserve"> Annual </w:t>
      </w:r>
      <w:r w:rsidRPr="00065B34">
        <w:rPr>
          <w:rFonts w:ascii="Copperplate Gothic Bold" w:hAnsi="Copperplate Gothic Bold"/>
          <w:color w:val="0000CC"/>
          <w:sz w:val="48"/>
          <w:szCs w:val="48"/>
        </w:rPr>
        <w:t>K-Club</w:t>
      </w:r>
      <w:r w:rsidR="00283579" w:rsidRPr="00065B34">
        <w:rPr>
          <w:rFonts w:ascii="Copperplate Gothic Bold" w:hAnsi="Copperplate Gothic Bold"/>
          <w:color w:val="0000CC"/>
          <w:sz w:val="48"/>
          <w:szCs w:val="48"/>
        </w:rPr>
        <w:t xml:space="preserve"> </w:t>
      </w:r>
      <w:r w:rsidR="00C810E6" w:rsidRPr="00065B34">
        <w:rPr>
          <w:rFonts w:ascii="Copperplate Gothic Bold" w:hAnsi="Copperplate Gothic Bold"/>
          <w:color w:val="0000CC"/>
          <w:sz w:val="48"/>
          <w:szCs w:val="48"/>
        </w:rPr>
        <w:t>I</w:t>
      </w:r>
      <w:r w:rsidR="004C308C" w:rsidRPr="00065B34">
        <w:rPr>
          <w:rFonts w:ascii="Copperplate Gothic Bold" w:hAnsi="Copperplate Gothic Bold"/>
          <w:color w:val="0000CC"/>
          <w:sz w:val="48"/>
          <w:szCs w:val="48"/>
        </w:rPr>
        <w:t>nvitational</w:t>
      </w:r>
      <w:r w:rsidR="00283579" w:rsidRPr="00065B34">
        <w:rPr>
          <w:rFonts w:ascii="Copperplate Gothic Bold" w:hAnsi="Copperplate Gothic Bold"/>
          <w:color w:val="0000CC"/>
          <w:sz w:val="48"/>
          <w:szCs w:val="48"/>
        </w:rPr>
        <w:t>”</w:t>
      </w:r>
    </w:p>
    <w:p w:rsidR="00065B34" w:rsidRDefault="00283579" w:rsidP="00065B34">
      <w:pPr>
        <w:pStyle w:val="Title"/>
        <w:rPr>
          <w:rFonts w:ascii="Copperplate Gothic Bold" w:hAnsi="Copperplate Gothic Bold"/>
          <w:color w:val="0000CC"/>
          <w:sz w:val="28"/>
          <w:szCs w:val="28"/>
        </w:rPr>
      </w:pPr>
      <w:r w:rsidRPr="00065B34">
        <w:rPr>
          <w:rFonts w:ascii="Copperplate Gothic Bold" w:hAnsi="Copperplate Gothic Bold"/>
          <w:color w:val="0000CC"/>
          <w:sz w:val="48"/>
          <w:szCs w:val="48"/>
        </w:rPr>
        <w:t xml:space="preserve">Men’s </w:t>
      </w:r>
      <w:proofErr w:type="spellStart"/>
      <w:r w:rsidRPr="00065B34">
        <w:rPr>
          <w:rFonts w:ascii="Copperplate Gothic Bold" w:hAnsi="Copperplate Gothic Bold"/>
          <w:color w:val="0000CC"/>
          <w:sz w:val="48"/>
          <w:szCs w:val="48"/>
        </w:rPr>
        <w:t>Fastpitch</w:t>
      </w:r>
      <w:proofErr w:type="spellEnd"/>
      <w:r w:rsidRPr="00065B34">
        <w:rPr>
          <w:rFonts w:ascii="Copperplate Gothic Bold" w:hAnsi="Copperplate Gothic Bold"/>
          <w:color w:val="0000CC"/>
          <w:sz w:val="48"/>
          <w:szCs w:val="48"/>
        </w:rPr>
        <w:t xml:space="preserve"> Tournament</w:t>
      </w:r>
    </w:p>
    <w:p w:rsidR="00065B34" w:rsidRPr="00065B34" w:rsidRDefault="00065B34" w:rsidP="00065B34">
      <w:pPr>
        <w:pStyle w:val="Title"/>
        <w:rPr>
          <w:rFonts w:ascii="Copperplate Gothic Bold" w:hAnsi="Copperplate Gothic Bold"/>
          <w:color w:val="0000CC"/>
          <w:sz w:val="28"/>
          <w:szCs w:val="28"/>
        </w:rPr>
      </w:pPr>
    </w:p>
    <w:p w:rsidR="00D67844" w:rsidRPr="00AB402C" w:rsidRDefault="00667CE5" w:rsidP="00AB402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EB91F" wp14:editId="3CF0AF88">
                <wp:simplePos x="0" y="0"/>
                <wp:positionH relativeFrom="page">
                  <wp:posOffset>323850</wp:posOffset>
                </wp:positionH>
                <wp:positionV relativeFrom="page">
                  <wp:posOffset>4705350</wp:posOffset>
                </wp:positionV>
                <wp:extent cx="3429000" cy="5029200"/>
                <wp:effectExtent l="19050" t="1905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 w="57150" cmpd="thinThick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0F" w:rsidRPr="00283579" w:rsidRDefault="00496512" w:rsidP="00513696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i w:val="0"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i w:val="0"/>
                                <w:color w:val="0000CC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  <w:p w:rsidR="000C6F0F" w:rsidRPr="00283579" w:rsidRDefault="00496512" w:rsidP="000C6F0F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Paul Lauzier Athletic Complex</w:t>
                            </w:r>
                          </w:p>
                          <w:p w:rsidR="000C6F0F" w:rsidRPr="00283579" w:rsidRDefault="00496512" w:rsidP="000C6F0F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Moses Lake, WA</w:t>
                            </w:r>
                          </w:p>
                          <w:p w:rsidR="00251F8C" w:rsidRPr="00283579" w:rsidRDefault="00496512" w:rsidP="00251F8C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i w:val="0"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i w:val="0"/>
                                <w:color w:val="0000CC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  <w:p w:rsidR="00251F8C" w:rsidRPr="00296C18" w:rsidRDefault="00B84680" w:rsidP="00251F8C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June 6</w:t>
                            </w:r>
                            <w:r w:rsidR="00667CE5" w:rsidRPr="00667CE5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-7</w:t>
                            </w:r>
                            <w:r w:rsidR="00667CE5" w:rsidRPr="00667CE5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, 2015</w:t>
                            </w:r>
                          </w:p>
                          <w:p w:rsidR="00496512" w:rsidRPr="00283579" w:rsidRDefault="00496512" w:rsidP="00496512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  <w:t>Format</w:t>
                            </w:r>
                          </w:p>
                          <w:p w:rsidR="00496512" w:rsidRPr="00296C18" w:rsidRDefault="00496512" w:rsidP="00496512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4GG</w:t>
                            </w:r>
                          </w:p>
                          <w:p w:rsidR="00251F8C" w:rsidRPr="00296C18" w:rsidRDefault="00496512" w:rsidP="00251F8C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3G RR Saturday</w:t>
                            </w:r>
                          </w:p>
                          <w:p w:rsidR="00251F8C" w:rsidRPr="00296C18" w:rsidRDefault="00496512" w:rsidP="00251F8C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Single Elimination Sunday</w:t>
                            </w:r>
                          </w:p>
                          <w:p w:rsidR="004C308C" w:rsidRPr="00296C18" w:rsidRDefault="004C308C" w:rsidP="004C308C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w/ 3</w:t>
                            </w: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Place Game</w:t>
                            </w:r>
                          </w:p>
                          <w:p w:rsidR="00496512" w:rsidRPr="00283579" w:rsidRDefault="00496512" w:rsidP="00496512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Sanction</w:t>
                            </w:r>
                            <w:r w:rsidR="005D7CB8" w:rsidRPr="00283579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496512" w:rsidRDefault="00283579" w:rsidP="00496512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NAFA A-AA</w:t>
                            </w:r>
                          </w:p>
                          <w:p w:rsidR="00283579" w:rsidRPr="00296C18" w:rsidRDefault="00283579" w:rsidP="00496512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ASA C-B</w:t>
                            </w:r>
                          </w:p>
                          <w:p w:rsidR="00135F3A" w:rsidRPr="00C810E6" w:rsidRDefault="00135F3A" w:rsidP="004C308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251F8C" w:rsidRPr="0008679C" w:rsidRDefault="00251F8C" w:rsidP="00135F3A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51F8C" w:rsidRPr="00251F8C" w:rsidRDefault="00251F8C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3716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EB9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5pt;margin-top:370.5pt;width:270pt;height:39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" strokecolor="#0f243e [1615]" strokeweight="4.5pt">
                <v:fill color2="#00c" rotate="t" angle="90" focus="100%" type="gradient"/>
                <v:stroke linestyle="thinThick"/>
                <v:textbox inset=",10.8pt,,10.8pt">
                  <w:txbxContent>
                    <w:p w:rsidR="000C6F0F" w:rsidRPr="00283579" w:rsidRDefault="00496512" w:rsidP="00513696">
                      <w:pPr>
                        <w:pStyle w:val="Heading1"/>
                        <w:rPr>
                          <w:rFonts w:ascii="Copperplate Gothic Bold" w:hAnsi="Copperplate Gothic Bold"/>
                          <w:i w:val="0"/>
                          <w:color w:val="0000CC"/>
                          <w:sz w:val="44"/>
                          <w:szCs w:val="44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i w:val="0"/>
                          <w:color w:val="0000CC"/>
                          <w:sz w:val="44"/>
                          <w:szCs w:val="44"/>
                        </w:rPr>
                        <w:t>Location</w:t>
                      </w:r>
                    </w:p>
                    <w:p w:rsidR="000C6F0F" w:rsidRPr="00283579" w:rsidRDefault="00496512" w:rsidP="000C6F0F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Paul Lauzier Athletic Complex</w:t>
                      </w:r>
                    </w:p>
                    <w:p w:rsidR="000C6F0F" w:rsidRPr="00283579" w:rsidRDefault="00496512" w:rsidP="000C6F0F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Moses Lake, WA</w:t>
                      </w:r>
                    </w:p>
                    <w:p w:rsidR="00251F8C" w:rsidRPr="00283579" w:rsidRDefault="00496512" w:rsidP="00251F8C">
                      <w:pPr>
                        <w:pStyle w:val="Heading1"/>
                        <w:rPr>
                          <w:rFonts w:ascii="Copperplate Gothic Bold" w:hAnsi="Copperplate Gothic Bold"/>
                          <w:i w:val="0"/>
                          <w:color w:val="0000CC"/>
                          <w:sz w:val="44"/>
                          <w:szCs w:val="44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i w:val="0"/>
                          <w:color w:val="0000CC"/>
                          <w:sz w:val="44"/>
                          <w:szCs w:val="44"/>
                        </w:rPr>
                        <w:t>Date</w:t>
                      </w:r>
                    </w:p>
                    <w:p w:rsidR="00251F8C" w:rsidRPr="00296C18" w:rsidRDefault="00B84680" w:rsidP="00251F8C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June 6</w:t>
                      </w:r>
                      <w:r w:rsidR="00667CE5" w:rsidRPr="00667CE5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-7</w:t>
                      </w:r>
                      <w:r w:rsidR="00667CE5" w:rsidRPr="00667CE5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, 2015</w:t>
                      </w:r>
                    </w:p>
                    <w:p w:rsidR="00496512" w:rsidRPr="00283579" w:rsidRDefault="00496512" w:rsidP="00496512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  <w:t>Format</w:t>
                      </w:r>
                    </w:p>
                    <w:p w:rsidR="00496512" w:rsidRPr="00296C18" w:rsidRDefault="00496512" w:rsidP="00496512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4GG</w:t>
                      </w:r>
                    </w:p>
                    <w:p w:rsidR="00251F8C" w:rsidRPr="00296C18" w:rsidRDefault="00496512" w:rsidP="00251F8C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3G RR Saturday</w:t>
                      </w:r>
                    </w:p>
                    <w:p w:rsidR="00251F8C" w:rsidRPr="00296C18" w:rsidRDefault="00496512" w:rsidP="00251F8C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Single Elimination Sunday</w:t>
                      </w:r>
                    </w:p>
                    <w:p w:rsidR="004C308C" w:rsidRPr="00296C18" w:rsidRDefault="004C308C" w:rsidP="004C308C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w/ 3</w:t>
                      </w:r>
                      <w:r w:rsidRPr="00296C18"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296C18"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Place Game</w:t>
                      </w:r>
                    </w:p>
                    <w:p w:rsidR="00496512" w:rsidRPr="00283579" w:rsidRDefault="00496512" w:rsidP="00496512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  <w:t>Sanction</w:t>
                      </w:r>
                      <w:r w:rsidR="005D7CB8" w:rsidRPr="00283579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  <w:tab/>
                      </w:r>
                    </w:p>
                    <w:p w:rsidR="00496512" w:rsidRDefault="00283579" w:rsidP="00496512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NAFA A-AA</w:t>
                      </w:r>
                    </w:p>
                    <w:p w:rsidR="00283579" w:rsidRPr="00296C18" w:rsidRDefault="00283579" w:rsidP="00496512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ASA C-B</w:t>
                      </w:r>
                    </w:p>
                    <w:p w:rsidR="00135F3A" w:rsidRPr="00C810E6" w:rsidRDefault="00135F3A" w:rsidP="004C308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251F8C" w:rsidRPr="0008679C" w:rsidRDefault="00251F8C" w:rsidP="00135F3A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51F8C" w:rsidRPr="00251F8C" w:rsidRDefault="00251F8C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F3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76C2E0" wp14:editId="181EEFDB">
                <wp:simplePos x="0" y="0"/>
                <wp:positionH relativeFrom="page">
                  <wp:posOffset>1398905</wp:posOffset>
                </wp:positionH>
                <wp:positionV relativeFrom="page">
                  <wp:posOffset>3476625</wp:posOffset>
                </wp:positionV>
                <wp:extent cx="4991100" cy="1114425"/>
                <wp:effectExtent l="0" t="0" r="127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F67" w:rsidRPr="00296C18" w:rsidRDefault="00296C18" w:rsidP="00BC690F">
                            <w:pPr>
                              <w:pStyle w:val="ContactInfo"/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>Tournament Director: Mike</w:t>
                            </w:r>
                            <w:r w:rsidR="00496512"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 xml:space="preserve"> Kolda</w:t>
                            </w:r>
                          </w:p>
                          <w:p w:rsidR="004649EE" w:rsidRPr="00296C18" w:rsidRDefault="00496512" w:rsidP="004649EE">
                            <w:pPr>
                              <w:pStyle w:val="ContactInfo"/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>(509) 770-0886</w:t>
                            </w:r>
                            <w:r w:rsidR="004649EE"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>,</w:t>
                            </w:r>
                            <w:r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 xml:space="preserve"> </w:t>
                            </w:r>
                            <w:hyperlink r:id="rId6" w:history="1">
                              <w:r w:rsidR="00C810E6" w:rsidRPr="00296C18">
                                <w:rPr>
                                  <w:rStyle w:val="Hyperlink"/>
                                  <w:rFonts w:ascii="Copperplate Gothic Bold" w:hAnsi="Copperplate Gothic Bold"/>
                                  <w:color w:val="0000CC"/>
                                  <w:sz w:val="32"/>
                                </w:rPr>
                                <w:t>mikekolda@hotmail.com</w:t>
                              </w:r>
                            </w:hyperlink>
                          </w:p>
                          <w:p w:rsidR="00296C18" w:rsidRPr="00296C18" w:rsidRDefault="00296C18" w:rsidP="00BC690F">
                            <w:pPr>
                              <w:pStyle w:val="ContactInfo"/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>Assistant Tournament Director</w:t>
                            </w:r>
                            <w:r w:rsidR="00C810E6"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 xml:space="preserve">: </w:t>
                            </w:r>
                          </w:p>
                          <w:p w:rsidR="00C810E6" w:rsidRPr="00296C18" w:rsidRDefault="00C810E6" w:rsidP="00BC690F">
                            <w:pPr>
                              <w:pStyle w:val="ContactInfo"/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color w:val="0000CC"/>
                                <w:sz w:val="32"/>
                              </w:rPr>
                              <w:t>Rickey Kolda - (360) 271-0845</w:t>
                            </w:r>
                          </w:p>
                          <w:p w:rsidR="00296C18" w:rsidRPr="00296C18" w:rsidRDefault="00296C18" w:rsidP="00BC690F">
                            <w:pPr>
                              <w:pStyle w:val="ContactInfo"/>
                              <w:rPr>
                                <w:rFonts w:ascii="Copperplate Gothic Bold" w:hAnsi="Copperplate Gothic Bold"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C2E0" id="Text Box 14" o:spid="_x0000_s1027" type="#_x0000_t202" style="position:absolute;left:0;text-align:left;margin-left:110.15pt;margin-top:273.75pt;width:393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Iatw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" filled="f" stroked="f">
                <v:textbox>
                  <w:txbxContent>
                    <w:p w:rsidR="006D2F67" w:rsidRPr="00296C18" w:rsidRDefault="00296C18" w:rsidP="00BC690F">
                      <w:pPr>
                        <w:pStyle w:val="ContactInfo"/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>Tournament Director: Mike</w:t>
                      </w:r>
                      <w:r w:rsidR="00496512"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 xml:space="preserve"> Kolda</w:t>
                      </w:r>
                    </w:p>
                    <w:p w:rsidR="004649EE" w:rsidRPr="00296C18" w:rsidRDefault="00496512" w:rsidP="004649EE">
                      <w:pPr>
                        <w:pStyle w:val="ContactInfo"/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>(509) 770-0886</w:t>
                      </w:r>
                      <w:r w:rsidR="004649EE"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>,</w:t>
                      </w:r>
                      <w:r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 xml:space="preserve"> </w:t>
                      </w:r>
                      <w:hyperlink r:id="rId7" w:history="1">
                        <w:r w:rsidR="00C810E6" w:rsidRPr="00296C18">
                          <w:rPr>
                            <w:rStyle w:val="Hyperlink"/>
                            <w:rFonts w:ascii="Copperplate Gothic Bold" w:hAnsi="Copperplate Gothic Bold"/>
                            <w:color w:val="0000CC"/>
                            <w:sz w:val="32"/>
                          </w:rPr>
                          <w:t>mikekolda@hotmail.com</w:t>
                        </w:r>
                      </w:hyperlink>
                    </w:p>
                    <w:p w:rsidR="00296C18" w:rsidRPr="00296C18" w:rsidRDefault="00296C18" w:rsidP="00BC690F">
                      <w:pPr>
                        <w:pStyle w:val="ContactInfo"/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>Assistant Tournament Director</w:t>
                      </w:r>
                      <w:r w:rsidR="00C810E6"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 xml:space="preserve">: </w:t>
                      </w:r>
                    </w:p>
                    <w:p w:rsidR="00C810E6" w:rsidRPr="00296C18" w:rsidRDefault="00C810E6" w:rsidP="00BC690F">
                      <w:pPr>
                        <w:pStyle w:val="ContactInfo"/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color w:val="0000CC"/>
                          <w:sz w:val="32"/>
                        </w:rPr>
                        <w:t>Rickey Kolda - (360) 271-0845</w:t>
                      </w:r>
                    </w:p>
                    <w:p w:rsidR="00296C18" w:rsidRPr="00296C18" w:rsidRDefault="00296C18" w:rsidP="00BC690F">
                      <w:pPr>
                        <w:pStyle w:val="ContactInfo"/>
                        <w:rPr>
                          <w:rFonts w:ascii="Copperplate Gothic Bold" w:hAnsi="Copperplate Gothic Bold"/>
                          <w:color w:val="0000C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F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6E49" wp14:editId="5767DC88">
                <wp:simplePos x="0" y="0"/>
                <wp:positionH relativeFrom="page">
                  <wp:posOffset>4010025</wp:posOffset>
                </wp:positionH>
                <wp:positionV relativeFrom="page">
                  <wp:posOffset>4705350</wp:posOffset>
                </wp:positionV>
                <wp:extent cx="3429000" cy="5029200"/>
                <wp:effectExtent l="28575" t="28575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 w="57150" cmpd="thinThick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F8C" w:rsidRPr="00283579" w:rsidRDefault="007E4B59" w:rsidP="00251F8C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i w:val="0"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i w:val="0"/>
                                <w:color w:val="0000CC"/>
                                <w:sz w:val="44"/>
                                <w:szCs w:val="44"/>
                              </w:rPr>
                              <w:t>Awards</w:t>
                            </w:r>
                          </w:p>
                          <w:p w:rsidR="00251F8C" w:rsidRPr="00296C18" w:rsidRDefault="007E4B59" w:rsidP="00251F8C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4C308C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, 2</w:t>
                            </w:r>
                            <w:r w:rsidR="004C308C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4C308C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and 3</w:t>
                            </w:r>
                            <w:r w:rsidR="004C308C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4C308C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Place</w:t>
                            </w:r>
                          </w:p>
                          <w:p w:rsidR="00251F8C" w:rsidRPr="00296C18" w:rsidRDefault="007E4B59" w:rsidP="004C308C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Tournament MVP</w:t>
                            </w:r>
                          </w:p>
                          <w:p w:rsidR="008F23EB" w:rsidRDefault="005A75E9" w:rsidP="008F23EB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MVP </w:t>
                            </w:r>
                            <w:r w:rsidR="008F23EB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–</w:t>
                            </w: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Pitcher</w:t>
                            </w:r>
                          </w:p>
                          <w:p w:rsidR="008F23EB" w:rsidRPr="008F23EB" w:rsidRDefault="008F23EB" w:rsidP="008F23EB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All Tourney Team</w:t>
                            </w:r>
                          </w:p>
                          <w:p w:rsidR="007E4B59" w:rsidRPr="00283579" w:rsidRDefault="004C308C" w:rsidP="007E4B59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283579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  <w:t>Events</w:t>
                            </w:r>
                          </w:p>
                          <w:p w:rsidR="007E4B59" w:rsidRPr="00296C18" w:rsidRDefault="004C308C" w:rsidP="007E4B59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50/50  $$ Raffle</w:t>
                            </w:r>
                          </w:p>
                          <w:p w:rsidR="00C810E6" w:rsidRPr="00C029FA" w:rsidRDefault="001A699D" w:rsidP="004C308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firstLine="90"/>
                              <w:rPr>
                                <w:rFonts w:ascii="Copperplate Gothic Bold" w:hAnsi="Copperplate Gothic Bold"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C029FA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  <w:t>Host Business</w:t>
                            </w:r>
                          </w:p>
                          <w:p w:rsidR="00544A5F" w:rsidRDefault="005131C7" w:rsidP="00544A5F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Papa’s </w:t>
                            </w:r>
                            <w:r w:rsidR="002B5BD6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Sports Loun</w:t>
                            </w:r>
                            <w:bookmarkStart w:id="0" w:name="_GoBack"/>
                            <w:bookmarkEnd w:id="0"/>
                            <w:r w:rsidR="002B5BD6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ge/Casino</w:t>
                            </w:r>
                            <w:r w:rsidR="00544A5F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&amp; </w:t>
                            </w:r>
                          </w:p>
                          <w:p w:rsidR="00544A5F" w:rsidRPr="00544A5F" w:rsidRDefault="00544A5F" w:rsidP="00544A5F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378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4A5F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Ten Pin Brewery</w:t>
                            </w:r>
                          </w:p>
                          <w:p w:rsidR="00C029FA" w:rsidRPr="00C029FA" w:rsidRDefault="00C029FA" w:rsidP="00C029FA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C029FA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32"/>
                              </w:rPr>
                              <w:t>Host Hotel</w:t>
                            </w:r>
                            <w:r w:rsidR="00544A5F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32"/>
                              </w:rPr>
                              <w:t>s</w:t>
                            </w:r>
                          </w:p>
                          <w:p w:rsidR="00C029FA" w:rsidRPr="00C029FA" w:rsidRDefault="00544A5F" w:rsidP="007E4B59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See Hotel Flyer</w:t>
                            </w:r>
                          </w:p>
                          <w:p w:rsidR="001A699D" w:rsidRPr="008F23EB" w:rsidRDefault="001A699D" w:rsidP="001A699D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8F23EB">
                              <w:rPr>
                                <w:rFonts w:ascii="Copperplate Gothic Bold" w:hAnsi="Copperplate Gothic Bold"/>
                                <w:b/>
                                <w:color w:val="0000CC"/>
                                <w:sz w:val="44"/>
                                <w:szCs w:val="44"/>
                              </w:rPr>
                              <w:t>Entry</w:t>
                            </w:r>
                          </w:p>
                          <w:p w:rsidR="001A699D" w:rsidRPr="00296C18" w:rsidRDefault="00B84680" w:rsidP="00296C18">
                            <w:pPr>
                              <w:pStyle w:val="Features"/>
                              <w:rPr>
                                <w:rFonts w:ascii="Copperplate Gothic Bold" w:hAnsi="Copperplate Goth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$400</w:t>
                            </w:r>
                            <w:r w:rsidR="00296C18">
                              <w:rPr>
                                <w:rFonts w:ascii="Copperplate Gothic Bold" w:hAnsi="Copperplate Gothic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1A699D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Prior to 1</w:t>
                            </w:r>
                            <w:r w:rsidR="001A699D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A699D" w:rsidRPr="00296C18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game</w:t>
                            </w:r>
                          </w:p>
                          <w:p w:rsidR="0008679C" w:rsidRPr="00B84680" w:rsidRDefault="0008679C" w:rsidP="00B84680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ind w:left="90"/>
                              <w:rPr>
                                <w:rFonts w:ascii="Copperplate Gothic Bold" w:hAnsi="Copperplate Gothic Bold"/>
                                <w:b/>
                                <w:color w:val="3203FB"/>
                                <w:sz w:val="44"/>
                                <w:szCs w:val="44"/>
                              </w:rPr>
                            </w:pPr>
                          </w:p>
                          <w:p w:rsidR="0008679C" w:rsidRDefault="0008679C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8679C" w:rsidRPr="0008679C" w:rsidRDefault="0008679C" w:rsidP="0008679C">
                            <w:pPr>
                              <w:pStyle w:val="Feature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6E49" id="Text Box 7" o:spid="_x0000_s1028" type="#_x0000_t202" style="position:absolute;left:0;text-align:left;margin-left:315.75pt;margin-top:370.5pt;width:270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" strokecolor="#0f243e [1615]" strokeweight="4.5pt">
                <v:fill color2="#00c" rotate="t" angle="90" focus="100%" type="gradient"/>
                <v:stroke linestyle="thinThick"/>
                <v:textbox inset=",10.8pt">
                  <w:txbxContent>
                    <w:p w:rsidR="00251F8C" w:rsidRPr="00283579" w:rsidRDefault="007E4B59" w:rsidP="00251F8C">
                      <w:pPr>
                        <w:pStyle w:val="Heading1"/>
                        <w:rPr>
                          <w:rFonts w:ascii="Copperplate Gothic Bold" w:hAnsi="Copperplate Gothic Bold"/>
                          <w:i w:val="0"/>
                          <w:color w:val="0000CC"/>
                          <w:sz w:val="44"/>
                          <w:szCs w:val="44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i w:val="0"/>
                          <w:color w:val="0000CC"/>
                          <w:sz w:val="44"/>
                          <w:szCs w:val="44"/>
                        </w:rPr>
                        <w:t>Awards</w:t>
                      </w:r>
                    </w:p>
                    <w:p w:rsidR="00251F8C" w:rsidRPr="00296C18" w:rsidRDefault="007E4B59" w:rsidP="00251F8C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4C308C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, 2</w:t>
                      </w:r>
                      <w:r w:rsidR="004C308C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4C308C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and 3</w:t>
                      </w:r>
                      <w:r w:rsidR="004C308C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4C308C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Place</w:t>
                      </w:r>
                    </w:p>
                    <w:p w:rsidR="00251F8C" w:rsidRPr="00296C18" w:rsidRDefault="007E4B59" w:rsidP="004C308C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Tournament MVP</w:t>
                      </w:r>
                    </w:p>
                    <w:p w:rsidR="008F23EB" w:rsidRDefault="005A75E9" w:rsidP="008F23EB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MVP </w:t>
                      </w:r>
                      <w:r w:rsidR="008F23EB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–</w:t>
                      </w: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Pitcher</w:t>
                      </w:r>
                    </w:p>
                    <w:p w:rsidR="008F23EB" w:rsidRPr="008F23EB" w:rsidRDefault="008F23EB" w:rsidP="008F23EB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All Tourney Team</w:t>
                      </w:r>
                    </w:p>
                    <w:p w:rsidR="007E4B59" w:rsidRPr="00283579" w:rsidRDefault="004C308C" w:rsidP="007E4B59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</w:pPr>
                      <w:r w:rsidRPr="00283579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  <w:t>Events</w:t>
                      </w:r>
                    </w:p>
                    <w:p w:rsidR="007E4B59" w:rsidRPr="00296C18" w:rsidRDefault="004C308C" w:rsidP="007E4B59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                          <w:szCs w:val="36"/>
                        </w:rPr>
                        <w:t>50/50  $$ Raffle</w:t>
                      </w:r>
                    </w:p>
                    <w:p w:rsidR="00C810E6" w:rsidRPr="00C029FA" w:rsidRDefault="001A699D" w:rsidP="004C308C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firstLine="90"/>
                        <w:rPr>
                          <w:rFonts w:ascii="Copperplate Gothic Bold" w:hAnsi="Copperplate Gothic Bold"/>
                          <w:color w:val="0000CC"/>
                          <w:sz w:val="44"/>
                          <w:szCs w:val="44"/>
                        </w:rPr>
                      </w:pPr>
                      <w:r w:rsidRPr="00C029FA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  <w:t>Host Business</w:t>
                      </w:r>
                    </w:p>
                    <w:p w:rsidR="00544A5F" w:rsidRDefault="005131C7" w:rsidP="00544A5F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Papa’s </w:t>
                      </w:r>
                      <w:r w:rsidR="002B5BD6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>Sports Loun</w:t>
                      </w:r>
                      <w:bookmarkStart w:id="1" w:name="_GoBack"/>
                      <w:bookmarkEnd w:id="1"/>
                      <w:r w:rsidR="002B5BD6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>ge/Casino</w:t>
                      </w:r>
                      <w:r w:rsidR="00544A5F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&amp; </w:t>
                      </w:r>
                    </w:p>
                    <w:p w:rsidR="00544A5F" w:rsidRPr="00544A5F" w:rsidRDefault="00544A5F" w:rsidP="00544A5F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378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44A5F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>Ten Pin Brewery</w:t>
                      </w:r>
                    </w:p>
                    <w:p w:rsidR="00C029FA" w:rsidRPr="00C029FA" w:rsidRDefault="00C029FA" w:rsidP="00C029FA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rFonts w:ascii="Copperplate Gothic Bold" w:hAnsi="Copperplate Gothic Bold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C029FA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32"/>
                        </w:rPr>
                        <w:t>Host Hotel</w:t>
                      </w:r>
                      <w:r w:rsidR="00544A5F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32"/>
                        </w:rPr>
                        <w:t>s</w:t>
                      </w:r>
                    </w:p>
                    <w:p w:rsidR="00C029FA" w:rsidRPr="00C029FA" w:rsidRDefault="00544A5F" w:rsidP="007E4B59">
                      <w:pPr>
                        <w:pStyle w:val="Features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28"/>
                          <w:szCs w:val="32"/>
                        </w:rPr>
                        <w:t>See Hotel Flyer</w:t>
                      </w:r>
                    </w:p>
                    <w:p w:rsidR="001A699D" w:rsidRPr="008F23EB" w:rsidRDefault="001A699D" w:rsidP="001A699D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</w:pPr>
                      <w:r w:rsidRPr="008F23EB">
                        <w:rPr>
                          <w:rFonts w:ascii="Copperplate Gothic Bold" w:hAnsi="Copperplate Gothic Bold"/>
                          <w:b/>
                          <w:color w:val="0000CC"/>
                          <w:sz w:val="44"/>
                          <w:szCs w:val="44"/>
                        </w:rPr>
                        <w:t>Entry</w:t>
                      </w:r>
                    </w:p>
                    <w:p w:rsidR="001A699D" w:rsidRPr="00296C18" w:rsidRDefault="00B84680" w:rsidP="00296C18">
                      <w:pPr>
                        <w:pStyle w:val="Features"/>
                        <w:rPr>
                          <w:rFonts w:ascii="Copperplate Gothic Bold" w:hAnsi="Copperplate Gothic Bol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>$400</w:t>
                      </w:r>
                      <w:r w:rsidR="00296C18">
                        <w:rPr>
                          <w:rFonts w:ascii="Copperplate Gothic Bold" w:hAnsi="Copperplate Gothic Bold"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  <w:r w:rsidR="001A699D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>Prior to 1</w:t>
                      </w:r>
                      <w:r w:rsidR="001A699D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1A699D" w:rsidRPr="00296C18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game</w:t>
                      </w:r>
                    </w:p>
                    <w:p w:rsidR="0008679C" w:rsidRPr="00B84680" w:rsidRDefault="0008679C" w:rsidP="00B84680">
                      <w:pPr>
                        <w:pStyle w:val="Features"/>
                        <w:numPr>
                          <w:ilvl w:val="0"/>
                          <w:numId w:val="0"/>
                        </w:numPr>
                        <w:ind w:left="90"/>
                        <w:rPr>
                          <w:rFonts w:ascii="Copperplate Gothic Bold" w:hAnsi="Copperplate Gothic Bold"/>
                          <w:b/>
                          <w:color w:val="3203FB"/>
                          <w:sz w:val="44"/>
                          <w:szCs w:val="44"/>
                        </w:rPr>
                      </w:pPr>
                    </w:p>
                    <w:p w:rsidR="0008679C" w:rsidRDefault="0008679C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08679C" w:rsidRPr="0008679C" w:rsidRDefault="0008679C" w:rsidP="0008679C">
                      <w:pPr>
                        <w:pStyle w:val="Features"/>
                        <w:numPr>
                          <w:ilvl w:val="0"/>
                          <w:numId w:val="0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CB8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135202" cy="1704975"/>
            <wp:effectExtent l="19050" t="0" r="0" b="0"/>
            <wp:docPr id="5" name="rg_hi" descr="http://t2.gstatic.com/images?q=tbn:ANd9GcSq3Mmj4TAZGf3b1YZlq8iNLpgNdXE8_vJ_BZDDYQC6ATu7x-g0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q3Mmj4TAZGf3b1YZlq8iNLpgNdXE8_vJ_BZDDYQC6ATu7x-g0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0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844" w:rsidRPr="00AB402C" w:rsidSect="006D2F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68pt;height:461.25pt" o:bullet="t">
        <v:imagedata r:id="rId1" o:title="j0384687"/>
      </v:shape>
    </w:pict>
  </w:numPicBullet>
  <w:abstractNum w:abstractNumId="0">
    <w:nsid w:val="FFFFFF80"/>
    <w:multiLevelType w:val="singleLevel"/>
    <w:tmpl w:val="F9280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AFA3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B7A6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AA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F48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116AA8"/>
    <w:multiLevelType w:val="hybridMultilevel"/>
    <w:tmpl w:val="B6F0CBBE"/>
    <w:lvl w:ilvl="0" w:tplc="B7A231E6">
      <w:numFmt w:val="bullet"/>
      <w:lvlText w:val="-"/>
      <w:lvlJc w:val="left"/>
      <w:pPr>
        <w:ind w:left="45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7692B73"/>
    <w:multiLevelType w:val="multilevel"/>
    <w:tmpl w:val="BB4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109EF"/>
    <w:multiLevelType w:val="hybridMultilevel"/>
    <w:tmpl w:val="6F6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D476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0B90F51"/>
    <w:multiLevelType w:val="hybridMultilevel"/>
    <w:tmpl w:val="D92AB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7D2ABC"/>
    <w:multiLevelType w:val="hybridMultilevel"/>
    <w:tmpl w:val="19D43F44"/>
    <w:lvl w:ilvl="0" w:tplc="51743874">
      <w:start w:val="1"/>
      <w:numFmt w:val="bullet"/>
      <w:pStyle w:val="Features"/>
      <w:lvlText w:val=""/>
      <w:lvlPicBulletId w:val="0"/>
      <w:lvlJc w:val="center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C7599"/>
    <w:multiLevelType w:val="hybridMultilevel"/>
    <w:tmpl w:val="9704E8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4D51853"/>
    <w:multiLevelType w:val="hybridMultilevel"/>
    <w:tmpl w:val="452E7B84"/>
    <w:lvl w:ilvl="0" w:tplc="BE182210">
      <w:numFmt w:val="bullet"/>
      <w:lvlText w:val="-"/>
      <w:lvlJc w:val="left"/>
      <w:pPr>
        <w:ind w:left="45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C5417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931F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12"/>
    <w:rsid w:val="000364BE"/>
    <w:rsid w:val="00040155"/>
    <w:rsid w:val="00065B34"/>
    <w:rsid w:val="0008679C"/>
    <w:rsid w:val="000C6F0F"/>
    <w:rsid w:val="00135F3A"/>
    <w:rsid w:val="00181F64"/>
    <w:rsid w:val="001A699D"/>
    <w:rsid w:val="001D5373"/>
    <w:rsid w:val="00251F8C"/>
    <w:rsid w:val="00283579"/>
    <w:rsid w:val="00291327"/>
    <w:rsid w:val="00296C18"/>
    <w:rsid w:val="002B441C"/>
    <w:rsid w:val="002B5BD6"/>
    <w:rsid w:val="0039477B"/>
    <w:rsid w:val="003A0F61"/>
    <w:rsid w:val="003A1685"/>
    <w:rsid w:val="003A34CC"/>
    <w:rsid w:val="003B5C69"/>
    <w:rsid w:val="003E6A32"/>
    <w:rsid w:val="00410343"/>
    <w:rsid w:val="00450603"/>
    <w:rsid w:val="004649EE"/>
    <w:rsid w:val="00477995"/>
    <w:rsid w:val="00496512"/>
    <w:rsid w:val="004C308C"/>
    <w:rsid w:val="004C4792"/>
    <w:rsid w:val="004E376E"/>
    <w:rsid w:val="004F4454"/>
    <w:rsid w:val="00501997"/>
    <w:rsid w:val="005131C7"/>
    <w:rsid w:val="00513696"/>
    <w:rsid w:val="00544A5F"/>
    <w:rsid w:val="00552207"/>
    <w:rsid w:val="0057450A"/>
    <w:rsid w:val="0059042B"/>
    <w:rsid w:val="005A739C"/>
    <w:rsid w:val="005A75E9"/>
    <w:rsid w:val="005D7CB8"/>
    <w:rsid w:val="005F3829"/>
    <w:rsid w:val="005F6482"/>
    <w:rsid w:val="00601BDD"/>
    <w:rsid w:val="00616F30"/>
    <w:rsid w:val="00645868"/>
    <w:rsid w:val="00667CE5"/>
    <w:rsid w:val="006D2F67"/>
    <w:rsid w:val="00755695"/>
    <w:rsid w:val="00785936"/>
    <w:rsid w:val="00795ACF"/>
    <w:rsid w:val="007D40D8"/>
    <w:rsid w:val="007E4B59"/>
    <w:rsid w:val="00800616"/>
    <w:rsid w:val="008E1FBD"/>
    <w:rsid w:val="008F23EB"/>
    <w:rsid w:val="009017AF"/>
    <w:rsid w:val="00901978"/>
    <w:rsid w:val="009156AD"/>
    <w:rsid w:val="009A392F"/>
    <w:rsid w:val="009B4FB9"/>
    <w:rsid w:val="009B7180"/>
    <w:rsid w:val="009D1BE2"/>
    <w:rsid w:val="00A14ED8"/>
    <w:rsid w:val="00A3520C"/>
    <w:rsid w:val="00A4640E"/>
    <w:rsid w:val="00AB402C"/>
    <w:rsid w:val="00AB524E"/>
    <w:rsid w:val="00AD28D6"/>
    <w:rsid w:val="00B84680"/>
    <w:rsid w:val="00B94512"/>
    <w:rsid w:val="00BC690F"/>
    <w:rsid w:val="00BD0A02"/>
    <w:rsid w:val="00C00F8E"/>
    <w:rsid w:val="00C029FA"/>
    <w:rsid w:val="00C53CE4"/>
    <w:rsid w:val="00C67D25"/>
    <w:rsid w:val="00C810E6"/>
    <w:rsid w:val="00C83085"/>
    <w:rsid w:val="00CB18CF"/>
    <w:rsid w:val="00D54B85"/>
    <w:rsid w:val="00D66053"/>
    <w:rsid w:val="00D67844"/>
    <w:rsid w:val="00D90917"/>
    <w:rsid w:val="00D97B73"/>
    <w:rsid w:val="00DD495E"/>
    <w:rsid w:val="00DD4C3B"/>
    <w:rsid w:val="00DF0B39"/>
    <w:rsid w:val="00E05758"/>
    <w:rsid w:val="00E0661A"/>
    <w:rsid w:val="00E426A9"/>
    <w:rsid w:val="00E43799"/>
    <w:rsid w:val="00E7197C"/>
    <w:rsid w:val="00EA4E2E"/>
    <w:rsid w:val="00EF77B5"/>
    <w:rsid w:val="00F33B62"/>
    <w:rsid w:val="00F67CA9"/>
    <w:rsid w:val="00F91BBD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930,#663,#777,#f0ebdc,#aaa07d"/>
    </o:shapedefaults>
    <o:shapelayout v:ext="edit">
      <o:idmap v:ext="edit" data="1"/>
    </o:shapelayout>
  </w:shapeDefaults>
  <w:decimalSymbol w:val="."/>
  <w:listSeparator w:val=","/>
  <w15:docId w15:val="{F50AF88E-97D8-44BE-8890-A37255C8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17"/>
    <w:pPr>
      <w:jc w:val="center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B4FB9"/>
    <w:pPr>
      <w:spacing w:before="120" w:after="120"/>
      <w:jc w:val="left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755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F64"/>
    <w:pPr>
      <w:outlineLvl w:val="2"/>
    </w:pPr>
    <w:rPr>
      <w:rFonts w:ascii="Arial Black" w:hAnsi="Arial Black"/>
      <w:color w:val="9933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s">
    <w:name w:val="Features"/>
    <w:basedOn w:val="Normal"/>
    <w:rsid w:val="009B4FB9"/>
    <w:pPr>
      <w:numPr>
        <w:numId w:val="1"/>
      </w:numPr>
      <w:spacing w:before="60"/>
      <w:jc w:val="left"/>
    </w:pPr>
    <w:rPr>
      <w:rFonts w:cs="Arial"/>
      <w:spacing w:val="4"/>
      <w:sz w:val="23"/>
      <w:szCs w:val="28"/>
    </w:rPr>
  </w:style>
  <w:style w:type="paragraph" w:customStyle="1" w:styleId="ContactInfo">
    <w:name w:val="Contact Info"/>
    <w:basedOn w:val="Heading3"/>
    <w:rsid w:val="00BC690F"/>
    <w:rPr>
      <w:color w:val="auto"/>
      <w:sz w:val="40"/>
    </w:rPr>
  </w:style>
  <w:style w:type="paragraph" w:styleId="BalloonText">
    <w:name w:val="Balloon Text"/>
    <w:basedOn w:val="Normal"/>
    <w:semiHidden/>
    <w:rsid w:val="00D909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B402C"/>
    <w:rPr>
      <w:rFonts w:ascii="Arial Black" w:hAnsi="Arial Black"/>
      <w:color w:val="993300"/>
      <w:sz w:val="80"/>
    </w:rPr>
  </w:style>
  <w:style w:type="character" w:styleId="Hyperlink">
    <w:name w:val="Hyperlink"/>
    <w:basedOn w:val="DefaultParagraphFont"/>
    <w:rsid w:val="007E4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men's+fastpitch+clipart&amp;start=85&amp;hl=en&amp;safe=active&amp;gbv=2&amp;biw=1280&amp;bih=793&amp;tbm=isch&amp;tbnid=Sc3eWBFYufY-OM:&amp;imgrefurl=http://www.123rf.com/clipart-vector/baseball_swing.html&amp;docid=wwtdRRxfYSLiMM&amp;imgurl=http://us.cdn2.123rf.com/168nwm/chromaco/chromaco1112/chromaco111200002/11375504-baseball-hitter-swinging-at-a-fast-pitch-vector-illustration.jpg&amp;w=168&amp;h=134&amp;ei=fMdRT4jtI4uCtgeJrNzGDQ&amp;zoom=1" TargetMode="External"/><Relationship Id="rId3" Type="http://schemas.openxmlformats.org/officeDocument/2006/relationships/styles" Target="styles.xml"/><Relationship Id="rId7" Type="http://schemas.openxmlformats.org/officeDocument/2006/relationships/hyperlink" Target="mailto:mikekold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ekolda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da.mike\Application%20Data\Microsoft\Templates\TP0300003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D8EEA4-FFE7-4225-B05B-2F50D7894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TP030000323</Template>
  <TotalTime>21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ellerjudy</dc:creator>
  <cp:keywords/>
  <dc:description/>
  <cp:lastModifiedBy>Mike Kolda</cp:lastModifiedBy>
  <cp:revision>5</cp:revision>
  <cp:lastPrinted>2012-03-03T05:22:00Z</cp:lastPrinted>
  <dcterms:created xsi:type="dcterms:W3CDTF">2015-02-12T04:04:00Z</dcterms:created>
  <dcterms:modified xsi:type="dcterms:W3CDTF">2015-02-12T05:31:00Z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TC300003239990</vt:lpwstr>
  </property>
</Properties>
</file>